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C602" w14:textId="77777777" w:rsidR="00407BCC" w:rsidRPr="00172CFC" w:rsidRDefault="00473D86">
      <w:r w:rsidRPr="00172CFC">
        <w:rPr>
          <w:noProof/>
        </w:rPr>
        <mc:AlternateContent>
          <mc:Choice Requires="wpg">
            <w:drawing>
              <wp:inline distT="0" distB="0" distL="0" distR="0" wp14:anchorId="24F1F1A0" wp14:editId="16495BBC">
                <wp:extent cx="6858000" cy="1082040"/>
                <wp:effectExtent l="0" t="0" r="0" b="0"/>
                <wp:docPr id="5" name="Group 5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082040"/>
                          <a:chOff x="0" y="0"/>
                          <a:chExt cx="7086600" cy="10820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086600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77477" y="162639"/>
                            <a:ext cx="5841202" cy="76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B0985" w14:textId="218CE438" w:rsidR="00BC1CA1" w:rsidRPr="00382071" w:rsidRDefault="00382071" w:rsidP="00172CFC">
                              <w:pPr>
                                <w:pStyle w:val="Title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82071">
                                <w:rPr>
                                  <w:sz w:val="48"/>
                                  <w:szCs w:val="48"/>
                                </w:rPr>
                                <w:t>What Sucks??? Problem Canvas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v0.2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1F1A0" id="Group 5" o:spid="_x0000_s1026" alt="decorative element" style="width:540pt;height:85.2pt;mso-position-horizontal-relative:char;mso-position-vertical-relative:line" coordsize="70866,10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">
                <v:rect id="Rectangle 2" o:spid="_x0000_s1027" style="position:absolute;width:70866;height:10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" fillcolor="#593470 [16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7774;top:1626;width:58412;height:76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" filled="f" stroked="f">
                  <v:textbox>
                    <w:txbxContent>
                      <w:p w14:paraId="5BFB0985" w14:textId="218CE438" w:rsidR="00BC1CA1" w:rsidRPr="00382071" w:rsidRDefault="00382071" w:rsidP="00172CFC">
                        <w:pPr>
                          <w:pStyle w:val="Title"/>
                          <w:rPr>
                            <w:sz w:val="48"/>
                            <w:szCs w:val="48"/>
                          </w:rPr>
                        </w:pPr>
                        <w:r w:rsidRPr="00382071">
                          <w:rPr>
                            <w:sz w:val="48"/>
                            <w:szCs w:val="48"/>
                          </w:rPr>
                          <w:t>What Sucks??? Problem Canvas</w:t>
                        </w:r>
                        <w:r>
                          <w:rPr>
                            <w:sz w:val="48"/>
                            <w:szCs w:val="48"/>
                          </w:rPr>
                          <w:t xml:space="preserve"> v0.2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56FF2F" w14:textId="6C675771" w:rsidR="00382071" w:rsidRDefault="00382071" w:rsidP="00400CA8">
      <w:r w:rsidRPr="00172CFC">
        <w:rPr>
          <w:noProof/>
        </w:rPr>
        <mc:AlternateContent>
          <mc:Choice Requires="wps">
            <w:drawing>
              <wp:inline distT="0" distB="0" distL="0" distR="0" wp14:anchorId="5F68DB23" wp14:editId="5A84316E">
                <wp:extent cx="6858000" cy="2198349"/>
                <wp:effectExtent l="12700" t="12700" r="12700" b="1206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9834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0CF39" w14:textId="0837EA04" w:rsidR="00382071" w:rsidRPr="005C23AD" w:rsidRDefault="00382071" w:rsidP="00382071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 w:rsidRPr="005C23AD">
                              <w:rPr>
                                <w:sz w:val="32"/>
                                <w:szCs w:val="32"/>
                              </w:rPr>
                              <w:t>It Sucks When</w:t>
                            </w:r>
                            <w:proofErr w:type="gramStart"/>
                            <w:r w:rsidRPr="005C23AD">
                              <w:rPr>
                                <w:sz w:val="32"/>
                                <w:szCs w:val="32"/>
                              </w:rPr>
                              <w:t>…(</w:t>
                            </w:r>
                            <w:proofErr w:type="gramEnd"/>
                            <w:r w:rsidRPr="005C23AD">
                              <w:rPr>
                                <w:b w:val="0"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title of your situation</w:t>
                            </w:r>
                            <w:r w:rsidRPr="005C23AD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 w:rsidRPr="005C23AD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0E15D7AC" w14:textId="7DA54508" w:rsidR="00382071" w:rsidRPr="005C23AD" w:rsidRDefault="00382071" w:rsidP="00382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23AD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5C23AD" w:rsidRPr="005C23AD">
                              <w:rPr>
                                <w:sz w:val="24"/>
                                <w:szCs w:val="24"/>
                              </w:rPr>
                              <w:t>Write</w:t>
                            </w:r>
                            <w:r w:rsidRPr="005C23AD">
                              <w:rPr>
                                <w:sz w:val="24"/>
                                <w:szCs w:val="24"/>
                              </w:rPr>
                              <w:t xml:space="preserve"> a description of the situation that sucks)</w:t>
                            </w:r>
                          </w:p>
                          <w:p w14:paraId="44FA96F2" w14:textId="0C2BEECE" w:rsidR="00382071" w:rsidRPr="00172CFC" w:rsidRDefault="00382071" w:rsidP="00382071">
                            <w:pPr>
                              <w:pStyle w:val="Normal-Centered"/>
                            </w:pPr>
                          </w:p>
                          <w:tbl>
                            <w:tblPr>
                              <w:tblW w:w="2880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270"/>
                              <w:gridCol w:w="540"/>
                              <w:gridCol w:w="540"/>
                              <w:gridCol w:w="540"/>
                              <w:gridCol w:w="720"/>
                            </w:tblGrid>
                            <w:tr w:rsidR="00382071" w:rsidRPr="00172CFC" w14:paraId="08C00DE5" w14:textId="77777777" w:rsidTr="00382071">
                              <w:tc>
                                <w:tcPr>
                                  <w:tcW w:w="270" w:type="dxa"/>
                                </w:tcPr>
                                <w:p w14:paraId="0B44B7AF" w14:textId="77777777" w:rsidR="00382071" w:rsidRPr="00172CFC" w:rsidRDefault="00382071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FA5A768" w14:textId="5C666697" w:rsidR="00382071" w:rsidRPr="00172CFC" w:rsidRDefault="00382071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CD505D9" w14:textId="77777777" w:rsidR="00382071" w:rsidRPr="00172CFC" w:rsidRDefault="00382071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5FB5405" w14:textId="0CE17471" w:rsidR="00382071" w:rsidRPr="00172CFC" w:rsidRDefault="00382071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5D34178" w14:textId="6B4D0246" w:rsidR="00382071" w:rsidRPr="00172CFC" w:rsidRDefault="00382071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483A0E3" w14:textId="77777777" w:rsidR="00382071" w:rsidRPr="00172CFC" w:rsidRDefault="00382071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382071" w:rsidRPr="00172CFC" w14:paraId="4C973DDC" w14:textId="77777777" w:rsidTr="00382071">
                              <w:trPr>
                                <w:gridAfter w:val="4"/>
                                <w:wAfter w:w="2340" w:type="dxa"/>
                                <w:trHeight w:val="432"/>
                              </w:trPr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4EBAD760" w14:textId="77777777" w:rsidR="00382071" w:rsidRPr="00172CFC" w:rsidRDefault="00382071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27D34B21" w14:textId="77777777" w:rsidR="00382071" w:rsidRPr="00172CFC" w:rsidRDefault="00382071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382071" w:rsidRPr="00172CFC" w14:paraId="2ACFFDB0" w14:textId="77777777" w:rsidTr="00382071">
                              <w:trPr>
                                <w:gridAfter w:val="4"/>
                                <w:wAfter w:w="2340" w:type="dxa"/>
                              </w:trPr>
                              <w:tc>
                                <w:tcPr>
                                  <w:tcW w:w="270" w:type="dxa"/>
                                </w:tcPr>
                                <w:p w14:paraId="17464960" w14:textId="77777777" w:rsidR="00382071" w:rsidRPr="00172CFC" w:rsidRDefault="00382071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1ACDD76C" w14:textId="77777777" w:rsidR="00382071" w:rsidRPr="00172CFC" w:rsidRDefault="00382071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</w:tbl>
                          <w:p w14:paraId="08440C27" w14:textId="77777777" w:rsidR="00382071" w:rsidRPr="00172CFC" w:rsidRDefault="00382071" w:rsidP="00382071">
                            <w:pPr>
                              <w:pStyle w:val="Normal-Centere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68DB2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width:540pt;height:17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" filled="f" strokecolor="#593470 [1604]" strokeweight="2pt">
                <v:textbox>
                  <w:txbxContent>
                    <w:p w14:paraId="4860CF39" w14:textId="0837EA04" w:rsidR="00382071" w:rsidRPr="005C23AD" w:rsidRDefault="00382071" w:rsidP="00382071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 w:rsidRPr="005C23AD">
                        <w:rPr>
                          <w:sz w:val="32"/>
                          <w:szCs w:val="32"/>
                        </w:rPr>
                        <w:t>It Sucks When</w:t>
                      </w:r>
                      <w:proofErr w:type="gramStart"/>
                      <w:r w:rsidRPr="005C23AD">
                        <w:rPr>
                          <w:sz w:val="32"/>
                          <w:szCs w:val="32"/>
                        </w:rPr>
                        <w:t>…(</w:t>
                      </w:r>
                      <w:proofErr w:type="gramEnd"/>
                      <w:r w:rsidRPr="005C23AD">
                        <w:rPr>
                          <w:b w:val="0"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title of your situation</w:t>
                      </w:r>
                      <w:r w:rsidRPr="005C23AD">
                        <w:rPr>
                          <w:sz w:val="32"/>
                          <w:szCs w:val="32"/>
                        </w:rPr>
                        <w:t>)</w:t>
                      </w:r>
                      <w:r w:rsidRPr="005C23AD">
                        <w:rPr>
                          <w:sz w:val="32"/>
                          <w:szCs w:val="32"/>
                        </w:rPr>
                        <w:br/>
                      </w:r>
                    </w:p>
                    <w:p w14:paraId="0E15D7AC" w14:textId="7DA54508" w:rsidR="00382071" w:rsidRPr="005C23AD" w:rsidRDefault="00382071" w:rsidP="00382071">
                      <w:pPr>
                        <w:rPr>
                          <w:sz w:val="24"/>
                          <w:szCs w:val="24"/>
                        </w:rPr>
                      </w:pPr>
                      <w:r w:rsidRPr="005C23AD">
                        <w:rPr>
                          <w:sz w:val="24"/>
                          <w:szCs w:val="24"/>
                        </w:rPr>
                        <w:t>(</w:t>
                      </w:r>
                      <w:r w:rsidR="005C23AD" w:rsidRPr="005C23AD">
                        <w:rPr>
                          <w:sz w:val="24"/>
                          <w:szCs w:val="24"/>
                        </w:rPr>
                        <w:t>Write</w:t>
                      </w:r>
                      <w:r w:rsidRPr="005C23AD">
                        <w:rPr>
                          <w:sz w:val="24"/>
                          <w:szCs w:val="24"/>
                        </w:rPr>
                        <w:t xml:space="preserve"> a description of the situation that sucks)</w:t>
                      </w:r>
                    </w:p>
                    <w:p w14:paraId="44FA96F2" w14:textId="0C2BEECE" w:rsidR="00382071" w:rsidRPr="00172CFC" w:rsidRDefault="00382071" w:rsidP="00382071">
                      <w:pPr>
                        <w:pStyle w:val="Normal-Centered"/>
                      </w:pPr>
                    </w:p>
                    <w:tbl>
                      <w:tblPr>
                        <w:tblW w:w="2880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270"/>
                        <w:gridCol w:w="540"/>
                        <w:gridCol w:w="540"/>
                        <w:gridCol w:w="540"/>
                        <w:gridCol w:w="720"/>
                      </w:tblGrid>
                      <w:tr w:rsidR="00382071" w:rsidRPr="00172CFC" w14:paraId="08C00DE5" w14:textId="77777777" w:rsidTr="00382071">
                        <w:tc>
                          <w:tcPr>
                            <w:tcW w:w="270" w:type="dxa"/>
                          </w:tcPr>
                          <w:p w14:paraId="0B44B7AF" w14:textId="77777777" w:rsidR="00382071" w:rsidRPr="00172CFC" w:rsidRDefault="00382071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5FA5A768" w14:textId="5C666697" w:rsidR="00382071" w:rsidRPr="00172CFC" w:rsidRDefault="00382071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CD505D9" w14:textId="77777777" w:rsidR="00382071" w:rsidRPr="00172CFC" w:rsidRDefault="00382071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65FB5405" w14:textId="0CE17471" w:rsidR="00382071" w:rsidRPr="00172CFC" w:rsidRDefault="00382071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75D34178" w14:textId="6B4D0246" w:rsidR="00382071" w:rsidRPr="00172CFC" w:rsidRDefault="00382071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4483A0E3" w14:textId="77777777" w:rsidR="00382071" w:rsidRPr="00172CFC" w:rsidRDefault="00382071" w:rsidP="00172CFC">
                            <w:pPr>
                              <w:pStyle w:val="Normal-Centered"/>
                            </w:pPr>
                          </w:p>
                        </w:tc>
                      </w:tr>
                      <w:tr w:rsidR="00382071" w:rsidRPr="00172CFC" w14:paraId="4C973DDC" w14:textId="77777777" w:rsidTr="00382071">
                        <w:trPr>
                          <w:gridAfter w:val="4"/>
                          <w:wAfter w:w="2340" w:type="dxa"/>
                          <w:trHeight w:val="432"/>
                        </w:trPr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14:paraId="4EBAD760" w14:textId="77777777" w:rsidR="00382071" w:rsidRPr="00172CFC" w:rsidRDefault="00382071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14:paraId="27D34B21" w14:textId="77777777" w:rsidR="00382071" w:rsidRPr="00172CFC" w:rsidRDefault="00382071" w:rsidP="00172CFC">
                            <w:pPr>
                              <w:pStyle w:val="Normal-Centered"/>
                            </w:pPr>
                          </w:p>
                        </w:tc>
                      </w:tr>
                      <w:tr w:rsidR="00382071" w:rsidRPr="00172CFC" w14:paraId="2ACFFDB0" w14:textId="77777777" w:rsidTr="00382071">
                        <w:trPr>
                          <w:gridAfter w:val="4"/>
                          <w:wAfter w:w="2340" w:type="dxa"/>
                        </w:trPr>
                        <w:tc>
                          <w:tcPr>
                            <w:tcW w:w="270" w:type="dxa"/>
                          </w:tcPr>
                          <w:p w14:paraId="17464960" w14:textId="77777777" w:rsidR="00382071" w:rsidRPr="00172CFC" w:rsidRDefault="00382071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1ACDD76C" w14:textId="77777777" w:rsidR="00382071" w:rsidRPr="00172CFC" w:rsidRDefault="00382071" w:rsidP="00172CFC">
                            <w:pPr>
                              <w:pStyle w:val="Normal-Centered"/>
                            </w:pPr>
                          </w:p>
                        </w:tc>
                      </w:tr>
                    </w:tbl>
                    <w:p w14:paraId="08440C27" w14:textId="77777777" w:rsidR="00382071" w:rsidRPr="00172CFC" w:rsidRDefault="00382071" w:rsidP="00382071">
                      <w:pPr>
                        <w:pStyle w:val="Normal-Centered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D5A21E" w14:textId="601C40D5" w:rsidR="00382071" w:rsidRPr="00172CFC" w:rsidRDefault="000333A3" w:rsidP="00400CA8">
      <w:r w:rsidRPr="00172CFC">
        <w:rPr>
          <w:noProof/>
        </w:rPr>
        <mc:AlternateContent>
          <mc:Choice Requires="wps">
            <w:drawing>
              <wp:inline distT="0" distB="0" distL="0" distR="0" wp14:anchorId="36F019F9" wp14:editId="7F563F42">
                <wp:extent cx="6858000" cy="2197735"/>
                <wp:effectExtent l="12700" t="12700" r="12700" b="1206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977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D135E" w14:textId="7F7BDBEF" w:rsidR="000333A3" w:rsidRDefault="000333A3" w:rsidP="000333A3">
                            <w:pPr>
                              <w:pStyle w:val="Heading2"/>
                            </w:pPr>
                            <w:r>
                              <w:t>Actor 1</w:t>
                            </w:r>
                            <w:r>
                              <w:br/>
                            </w:r>
                          </w:p>
                          <w:p w14:paraId="24ECBE57" w14:textId="5981F996" w:rsidR="000333A3" w:rsidRPr="005C23AD" w:rsidRDefault="000333A3" w:rsidP="000333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23AD">
                              <w:rPr>
                                <w:sz w:val="24"/>
                                <w:szCs w:val="24"/>
                              </w:rPr>
                              <w:t>(a lightweight persona and jobs-to-be-done description)</w:t>
                            </w:r>
                          </w:p>
                          <w:p w14:paraId="294EC422" w14:textId="77777777" w:rsidR="000333A3" w:rsidRPr="00172CFC" w:rsidRDefault="000333A3" w:rsidP="000333A3">
                            <w:pPr>
                              <w:pStyle w:val="Normal-Centered"/>
                            </w:pPr>
                          </w:p>
                          <w:tbl>
                            <w:tblPr>
                              <w:tblW w:w="2880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270"/>
                              <w:gridCol w:w="540"/>
                              <w:gridCol w:w="540"/>
                              <w:gridCol w:w="540"/>
                              <w:gridCol w:w="720"/>
                            </w:tblGrid>
                            <w:tr w:rsidR="000333A3" w:rsidRPr="00172CFC" w14:paraId="0DF51E0E" w14:textId="77777777" w:rsidTr="00382071">
                              <w:tc>
                                <w:tcPr>
                                  <w:tcW w:w="270" w:type="dxa"/>
                                </w:tcPr>
                                <w:p w14:paraId="4DC70C7D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683703D4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19AD5DA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C0ACD02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567A423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410A776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0333A3" w:rsidRPr="00172CFC" w14:paraId="0D651B8A" w14:textId="77777777" w:rsidTr="00382071">
                              <w:trPr>
                                <w:gridAfter w:val="4"/>
                                <w:wAfter w:w="2340" w:type="dxa"/>
                                <w:trHeight w:val="432"/>
                              </w:trPr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0F8EBDCE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72143C95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0333A3" w:rsidRPr="00172CFC" w14:paraId="57AAA253" w14:textId="77777777" w:rsidTr="00382071">
                              <w:trPr>
                                <w:gridAfter w:val="4"/>
                                <w:wAfter w:w="2340" w:type="dxa"/>
                              </w:trPr>
                              <w:tc>
                                <w:tcPr>
                                  <w:tcW w:w="270" w:type="dxa"/>
                                </w:tcPr>
                                <w:p w14:paraId="7ADE36E6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9ED177B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</w:tbl>
                          <w:p w14:paraId="48221F6C" w14:textId="77777777" w:rsidR="000333A3" w:rsidRPr="00172CFC" w:rsidRDefault="000333A3" w:rsidP="000333A3">
                            <w:pPr>
                              <w:pStyle w:val="Normal-Centere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F019F9" id="Text Box 8" o:spid="_x0000_s1030" type="#_x0000_t202" style="width:540pt;height:17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" filled="f" strokecolor="#593470 [1604]" strokeweight="2pt">
                <v:textbox>
                  <w:txbxContent>
                    <w:p w14:paraId="214D135E" w14:textId="7F7BDBEF" w:rsidR="000333A3" w:rsidRDefault="000333A3" w:rsidP="000333A3">
                      <w:pPr>
                        <w:pStyle w:val="Heading2"/>
                      </w:pPr>
                      <w:r>
                        <w:t>Actor 1</w:t>
                      </w:r>
                      <w:r>
                        <w:br/>
                      </w:r>
                    </w:p>
                    <w:p w14:paraId="24ECBE57" w14:textId="5981F996" w:rsidR="000333A3" w:rsidRPr="005C23AD" w:rsidRDefault="000333A3" w:rsidP="000333A3">
                      <w:pPr>
                        <w:rPr>
                          <w:sz w:val="24"/>
                          <w:szCs w:val="24"/>
                        </w:rPr>
                      </w:pPr>
                      <w:r w:rsidRPr="005C23AD">
                        <w:rPr>
                          <w:sz w:val="24"/>
                          <w:szCs w:val="24"/>
                        </w:rPr>
                        <w:t>(a lightweight persona and jobs-to-be-done description)</w:t>
                      </w:r>
                    </w:p>
                    <w:p w14:paraId="294EC422" w14:textId="77777777" w:rsidR="000333A3" w:rsidRPr="00172CFC" w:rsidRDefault="000333A3" w:rsidP="000333A3">
                      <w:pPr>
                        <w:pStyle w:val="Normal-Centered"/>
                      </w:pPr>
                    </w:p>
                    <w:tbl>
                      <w:tblPr>
                        <w:tblW w:w="2880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270"/>
                        <w:gridCol w:w="540"/>
                        <w:gridCol w:w="540"/>
                        <w:gridCol w:w="540"/>
                        <w:gridCol w:w="720"/>
                      </w:tblGrid>
                      <w:tr w:rsidR="000333A3" w:rsidRPr="00172CFC" w14:paraId="0DF51E0E" w14:textId="77777777" w:rsidTr="00382071">
                        <w:tc>
                          <w:tcPr>
                            <w:tcW w:w="270" w:type="dxa"/>
                          </w:tcPr>
                          <w:p w14:paraId="4DC70C7D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683703D4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19AD5DA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4C0ACD02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567A423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0410A776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</w:tr>
                      <w:tr w:rsidR="000333A3" w:rsidRPr="00172CFC" w14:paraId="0D651B8A" w14:textId="77777777" w:rsidTr="00382071">
                        <w:trPr>
                          <w:gridAfter w:val="4"/>
                          <w:wAfter w:w="2340" w:type="dxa"/>
                          <w:trHeight w:val="432"/>
                        </w:trPr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14:paraId="0F8EBDCE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14:paraId="72143C95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</w:tr>
                      <w:tr w:rsidR="000333A3" w:rsidRPr="00172CFC" w14:paraId="57AAA253" w14:textId="77777777" w:rsidTr="00382071">
                        <w:trPr>
                          <w:gridAfter w:val="4"/>
                          <w:wAfter w:w="2340" w:type="dxa"/>
                        </w:trPr>
                        <w:tc>
                          <w:tcPr>
                            <w:tcW w:w="270" w:type="dxa"/>
                          </w:tcPr>
                          <w:p w14:paraId="7ADE36E6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39ED177B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</w:tr>
                    </w:tbl>
                    <w:p w14:paraId="48221F6C" w14:textId="77777777" w:rsidR="000333A3" w:rsidRPr="00172CFC" w:rsidRDefault="000333A3" w:rsidP="000333A3">
                      <w:pPr>
                        <w:pStyle w:val="Normal-Centered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8C8142" w14:textId="5ECCB4B7" w:rsidR="006B5A34" w:rsidRDefault="000333A3" w:rsidP="00172CFC">
      <w:r w:rsidRPr="00172CFC">
        <w:rPr>
          <w:noProof/>
        </w:rPr>
        <mc:AlternateContent>
          <mc:Choice Requires="wps">
            <w:drawing>
              <wp:inline distT="0" distB="0" distL="0" distR="0" wp14:anchorId="0BBD0F3F" wp14:editId="5F6312B3">
                <wp:extent cx="6858000" cy="2197735"/>
                <wp:effectExtent l="12700" t="12700" r="12700" b="1206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977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A295A" w14:textId="70C9F252" w:rsidR="000333A3" w:rsidRDefault="000333A3" w:rsidP="000333A3">
                            <w:pPr>
                              <w:pStyle w:val="Heading2"/>
                            </w:pPr>
                            <w:r>
                              <w:t>Actor 2</w:t>
                            </w:r>
                            <w:r>
                              <w:br/>
                            </w:r>
                          </w:p>
                          <w:p w14:paraId="6BA13C48" w14:textId="77777777" w:rsidR="000333A3" w:rsidRPr="005C23AD" w:rsidRDefault="000333A3" w:rsidP="000333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23AD">
                              <w:rPr>
                                <w:sz w:val="24"/>
                                <w:szCs w:val="24"/>
                              </w:rPr>
                              <w:t>(a lightweight persona and jobs-to-be-done description)</w:t>
                            </w:r>
                          </w:p>
                          <w:p w14:paraId="23928726" w14:textId="77777777" w:rsidR="000333A3" w:rsidRPr="00172CFC" w:rsidRDefault="000333A3" w:rsidP="000333A3">
                            <w:pPr>
                              <w:pStyle w:val="Normal-Centered"/>
                            </w:pPr>
                          </w:p>
                          <w:tbl>
                            <w:tblPr>
                              <w:tblW w:w="2880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270"/>
                              <w:gridCol w:w="540"/>
                              <w:gridCol w:w="540"/>
                              <w:gridCol w:w="540"/>
                              <w:gridCol w:w="720"/>
                            </w:tblGrid>
                            <w:tr w:rsidR="000333A3" w:rsidRPr="00172CFC" w14:paraId="65F1A76E" w14:textId="77777777" w:rsidTr="00382071">
                              <w:tc>
                                <w:tcPr>
                                  <w:tcW w:w="270" w:type="dxa"/>
                                </w:tcPr>
                                <w:p w14:paraId="47579359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5BC8F4F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DD2723D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D754BE6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7EDAA2C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3A617F4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0333A3" w:rsidRPr="00172CFC" w14:paraId="14058DB3" w14:textId="77777777" w:rsidTr="00382071">
                              <w:trPr>
                                <w:gridAfter w:val="4"/>
                                <w:wAfter w:w="2340" w:type="dxa"/>
                                <w:trHeight w:val="432"/>
                              </w:trPr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02B12538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60ED8B4A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0333A3" w:rsidRPr="00172CFC" w14:paraId="20BA3FC1" w14:textId="77777777" w:rsidTr="00382071">
                              <w:trPr>
                                <w:gridAfter w:val="4"/>
                                <w:wAfter w:w="2340" w:type="dxa"/>
                              </w:trPr>
                              <w:tc>
                                <w:tcPr>
                                  <w:tcW w:w="270" w:type="dxa"/>
                                </w:tcPr>
                                <w:p w14:paraId="3419C127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B13C6B0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</w:tbl>
                          <w:p w14:paraId="242CA595" w14:textId="77777777" w:rsidR="000333A3" w:rsidRPr="00172CFC" w:rsidRDefault="000333A3" w:rsidP="000333A3">
                            <w:pPr>
                              <w:pStyle w:val="Normal-Centere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BD0F3F" id="Text Box 10" o:spid="_x0000_s1031" type="#_x0000_t202" style="width:540pt;height:17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" filled="f" strokecolor="#593470 [1604]" strokeweight="2pt">
                <v:textbox>
                  <w:txbxContent>
                    <w:p w14:paraId="49CA295A" w14:textId="70C9F252" w:rsidR="000333A3" w:rsidRDefault="000333A3" w:rsidP="000333A3">
                      <w:pPr>
                        <w:pStyle w:val="Heading2"/>
                      </w:pPr>
                      <w:r>
                        <w:t>Actor 2</w:t>
                      </w:r>
                      <w:r>
                        <w:br/>
                      </w:r>
                    </w:p>
                    <w:p w14:paraId="6BA13C48" w14:textId="77777777" w:rsidR="000333A3" w:rsidRPr="005C23AD" w:rsidRDefault="000333A3" w:rsidP="000333A3">
                      <w:pPr>
                        <w:rPr>
                          <w:sz w:val="24"/>
                          <w:szCs w:val="24"/>
                        </w:rPr>
                      </w:pPr>
                      <w:r w:rsidRPr="005C23AD">
                        <w:rPr>
                          <w:sz w:val="24"/>
                          <w:szCs w:val="24"/>
                        </w:rPr>
                        <w:t>(a lightweight persona and jobs-to-be-done description)</w:t>
                      </w:r>
                    </w:p>
                    <w:p w14:paraId="23928726" w14:textId="77777777" w:rsidR="000333A3" w:rsidRPr="00172CFC" w:rsidRDefault="000333A3" w:rsidP="000333A3">
                      <w:pPr>
                        <w:pStyle w:val="Normal-Centered"/>
                      </w:pPr>
                    </w:p>
                    <w:tbl>
                      <w:tblPr>
                        <w:tblW w:w="2880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270"/>
                        <w:gridCol w:w="540"/>
                        <w:gridCol w:w="540"/>
                        <w:gridCol w:w="540"/>
                        <w:gridCol w:w="720"/>
                      </w:tblGrid>
                      <w:tr w:rsidR="000333A3" w:rsidRPr="00172CFC" w14:paraId="65F1A76E" w14:textId="77777777" w:rsidTr="00382071">
                        <w:tc>
                          <w:tcPr>
                            <w:tcW w:w="270" w:type="dxa"/>
                          </w:tcPr>
                          <w:p w14:paraId="47579359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5BC8F4F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DD2723D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7D754BE6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7EDAA2C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13A617F4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</w:tr>
                      <w:tr w:rsidR="000333A3" w:rsidRPr="00172CFC" w14:paraId="14058DB3" w14:textId="77777777" w:rsidTr="00382071">
                        <w:trPr>
                          <w:gridAfter w:val="4"/>
                          <w:wAfter w:w="2340" w:type="dxa"/>
                          <w:trHeight w:val="432"/>
                        </w:trPr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14:paraId="02B12538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14:paraId="60ED8B4A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</w:tr>
                      <w:tr w:rsidR="000333A3" w:rsidRPr="00172CFC" w14:paraId="20BA3FC1" w14:textId="77777777" w:rsidTr="00382071">
                        <w:trPr>
                          <w:gridAfter w:val="4"/>
                          <w:wAfter w:w="2340" w:type="dxa"/>
                        </w:trPr>
                        <w:tc>
                          <w:tcPr>
                            <w:tcW w:w="270" w:type="dxa"/>
                          </w:tcPr>
                          <w:p w14:paraId="3419C127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5B13C6B0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</w:tr>
                    </w:tbl>
                    <w:p w14:paraId="242CA595" w14:textId="77777777" w:rsidR="000333A3" w:rsidRPr="00172CFC" w:rsidRDefault="000333A3" w:rsidP="000333A3">
                      <w:pPr>
                        <w:pStyle w:val="Normal-Centered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3DBC99" w14:textId="4CEC3938" w:rsidR="000333A3" w:rsidRPr="00172CFC" w:rsidRDefault="000333A3" w:rsidP="00172CFC">
      <w:r w:rsidRPr="00172CFC">
        <w:rPr>
          <w:noProof/>
        </w:rPr>
        <w:lastRenderedPageBreak/>
        <mc:AlternateContent>
          <mc:Choice Requires="wps">
            <w:drawing>
              <wp:inline distT="0" distB="0" distL="0" distR="0" wp14:anchorId="1D5BF3B6" wp14:editId="6865F8A8">
                <wp:extent cx="6858000" cy="2197735"/>
                <wp:effectExtent l="12700" t="12700" r="12700" b="1206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977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93DE8" w14:textId="7612D0E1" w:rsidR="000333A3" w:rsidRDefault="000333A3" w:rsidP="000333A3">
                            <w:pPr>
                              <w:pStyle w:val="Heading2"/>
                            </w:pPr>
                            <w:r>
                              <w:t>Actor 3</w:t>
                            </w:r>
                            <w:r>
                              <w:br/>
                            </w:r>
                          </w:p>
                          <w:p w14:paraId="3348BEBB" w14:textId="77777777" w:rsidR="000333A3" w:rsidRPr="005C23AD" w:rsidRDefault="000333A3" w:rsidP="000333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23AD">
                              <w:rPr>
                                <w:sz w:val="24"/>
                                <w:szCs w:val="24"/>
                              </w:rPr>
                              <w:t>(a lightweight persona and jobs-to-be-done description)</w:t>
                            </w:r>
                          </w:p>
                          <w:p w14:paraId="08C9D06C" w14:textId="77777777" w:rsidR="000333A3" w:rsidRPr="00172CFC" w:rsidRDefault="000333A3" w:rsidP="000333A3">
                            <w:pPr>
                              <w:pStyle w:val="Normal-Centered"/>
                            </w:pPr>
                          </w:p>
                          <w:tbl>
                            <w:tblPr>
                              <w:tblW w:w="2880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270"/>
                              <w:gridCol w:w="540"/>
                              <w:gridCol w:w="540"/>
                              <w:gridCol w:w="540"/>
                              <w:gridCol w:w="720"/>
                            </w:tblGrid>
                            <w:tr w:rsidR="000333A3" w:rsidRPr="00172CFC" w14:paraId="68F49D90" w14:textId="77777777" w:rsidTr="00382071">
                              <w:tc>
                                <w:tcPr>
                                  <w:tcW w:w="270" w:type="dxa"/>
                                </w:tcPr>
                                <w:p w14:paraId="414D7376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353407F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BDE1EAE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34BCB2E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DBE98FA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3FF6C90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0333A3" w:rsidRPr="00172CFC" w14:paraId="6FF3644B" w14:textId="77777777" w:rsidTr="00382071">
                              <w:trPr>
                                <w:gridAfter w:val="4"/>
                                <w:wAfter w:w="2340" w:type="dxa"/>
                                <w:trHeight w:val="432"/>
                              </w:trPr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0B4D8192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377072DD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0333A3" w:rsidRPr="00172CFC" w14:paraId="6A9F1BF9" w14:textId="77777777" w:rsidTr="00382071">
                              <w:trPr>
                                <w:gridAfter w:val="4"/>
                                <w:wAfter w:w="2340" w:type="dxa"/>
                              </w:trPr>
                              <w:tc>
                                <w:tcPr>
                                  <w:tcW w:w="270" w:type="dxa"/>
                                </w:tcPr>
                                <w:p w14:paraId="675B938B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F3836E7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</w:tbl>
                          <w:p w14:paraId="75011A69" w14:textId="77777777" w:rsidR="000333A3" w:rsidRPr="00172CFC" w:rsidRDefault="000333A3" w:rsidP="000333A3">
                            <w:pPr>
                              <w:pStyle w:val="Normal-Centere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5BF3B6" id="Text Box 11" o:spid="_x0000_s1032" type="#_x0000_t202" style="width:540pt;height:17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" filled="f" strokecolor="#593470 [1604]" strokeweight="2pt">
                <v:textbox>
                  <w:txbxContent>
                    <w:p w14:paraId="51793DE8" w14:textId="7612D0E1" w:rsidR="000333A3" w:rsidRDefault="000333A3" w:rsidP="000333A3">
                      <w:pPr>
                        <w:pStyle w:val="Heading2"/>
                      </w:pPr>
                      <w:r>
                        <w:t>Actor 3</w:t>
                      </w:r>
                      <w:r>
                        <w:br/>
                      </w:r>
                    </w:p>
                    <w:p w14:paraId="3348BEBB" w14:textId="77777777" w:rsidR="000333A3" w:rsidRPr="005C23AD" w:rsidRDefault="000333A3" w:rsidP="000333A3">
                      <w:pPr>
                        <w:rPr>
                          <w:sz w:val="24"/>
                          <w:szCs w:val="24"/>
                        </w:rPr>
                      </w:pPr>
                      <w:r w:rsidRPr="005C23AD">
                        <w:rPr>
                          <w:sz w:val="24"/>
                          <w:szCs w:val="24"/>
                        </w:rPr>
                        <w:t>(a lightweight persona and jobs-to-be-done description)</w:t>
                      </w:r>
                    </w:p>
                    <w:p w14:paraId="08C9D06C" w14:textId="77777777" w:rsidR="000333A3" w:rsidRPr="00172CFC" w:rsidRDefault="000333A3" w:rsidP="000333A3">
                      <w:pPr>
                        <w:pStyle w:val="Normal-Centered"/>
                      </w:pPr>
                    </w:p>
                    <w:tbl>
                      <w:tblPr>
                        <w:tblW w:w="2880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270"/>
                        <w:gridCol w:w="540"/>
                        <w:gridCol w:w="540"/>
                        <w:gridCol w:w="540"/>
                        <w:gridCol w:w="720"/>
                      </w:tblGrid>
                      <w:tr w:rsidR="000333A3" w:rsidRPr="00172CFC" w14:paraId="68F49D90" w14:textId="77777777" w:rsidTr="00382071">
                        <w:tc>
                          <w:tcPr>
                            <w:tcW w:w="270" w:type="dxa"/>
                          </w:tcPr>
                          <w:p w14:paraId="414D7376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5353407F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BDE1EAE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34BCB2E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DBE98FA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33FF6C90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</w:tr>
                      <w:tr w:rsidR="000333A3" w:rsidRPr="00172CFC" w14:paraId="6FF3644B" w14:textId="77777777" w:rsidTr="00382071">
                        <w:trPr>
                          <w:gridAfter w:val="4"/>
                          <w:wAfter w:w="2340" w:type="dxa"/>
                          <w:trHeight w:val="432"/>
                        </w:trPr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14:paraId="0B4D8192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14:paraId="377072DD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</w:tr>
                      <w:tr w:rsidR="000333A3" w:rsidRPr="00172CFC" w14:paraId="6A9F1BF9" w14:textId="77777777" w:rsidTr="00382071">
                        <w:trPr>
                          <w:gridAfter w:val="4"/>
                          <w:wAfter w:w="2340" w:type="dxa"/>
                        </w:trPr>
                        <w:tc>
                          <w:tcPr>
                            <w:tcW w:w="270" w:type="dxa"/>
                          </w:tcPr>
                          <w:p w14:paraId="675B938B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3F3836E7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</w:tr>
                    </w:tbl>
                    <w:p w14:paraId="75011A69" w14:textId="77777777" w:rsidR="000333A3" w:rsidRPr="00172CFC" w:rsidRDefault="000333A3" w:rsidP="000333A3">
                      <w:pPr>
                        <w:pStyle w:val="Normal-Centered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47B3FD" w14:textId="7B36FC6A" w:rsidR="006B5A34" w:rsidRPr="00172CFC" w:rsidRDefault="000333A3" w:rsidP="00B934BA">
      <w:pPr>
        <w:pStyle w:val="Normal-SpaceAbove"/>
      </w:pPr>
      <w:r w:rsidRPr="00172CFC">
        <w:rPr>
          <w:noProof/>
        </w:rPr>
        <mc:AlternateContent>
          <mc:Choice Requires="wps">
            <w:drawing>
              <wp:inline distT="0" distB="0" distL="0" distR="0" wp14:anchorId="02081F18" wp14:editId="78A72117">
                <wp:extent cx="6858000" cy="2197735"/>
                <wp:effectExtent l="12700" t="12700" r="12700" b="1206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977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E5596" w14:textId="2023CB22" w:rsidR="000333A3" w:rsidRDefault="000333A3" w:rsidP="000333A3">
                            <w:pPr>
                              <w:pStyle w:val="Heading2"/>
                            </w:pPr>
                            <w:r>
                              <w:t>Measures of the Problem (Symptoms)</w:t>
                            </w:r>
                            <w:r>
                              <w:br/>
                            </w:r>
                          </w:p>
                          <w:p w14:paraId="3A4625F9" w14:textId="13598A38" w:rsidR="000333A3" w:rsidRPr="005C23AD" w:rsidRDefault="000333A3" w:rsidP="000333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23AD">
                              <w:rPr>
                                <w:sz w:val="24"/>
                                <w:szCs w:val="24"/>
                              </w:rPr>
                              <w:t>(Describe the problem in terms of frequency, impact, costs -- both direct and indirect)</w:t>
                            </w:r>
                          </w:p>
                          <w:p w14:paraId="302B8A10" w14:textId="77777777" w:rsidR="000333A3" w:rsidRPr="00172CFC" w:rsidRDefault="000333A3" w:rsidP="000333A3">
                            <w:pPr>
                              <w:pStyle w:val="Normal-Centered"/>
                            </w:pPr>
                          </w:p>
                          <w:tbl>
                            <w:tblPr>
                              <w:tblW w:w="2880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270"/>
                              <w:gridCol w:w="540"/>
                              <w:gridCol w:w="540"/>
                              <w:gridCol w:w="540"/>
                              <w:gridCol w:w="720"/>
                            </w:tblGrid>
                            <w:tr w:rsidR="000333A3" w:rsidRPr="00172CFC" w14:paraId="12A16C38" w14:textId="77777777" w:rsidTr="00382071">
                              <w:tc>
                                <w:tcPr>
                                  <w:tcW w:w="270" w:type="dxa"/>
                                </w:tcPr>
                                <w:p w14:paraId="115C6208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202974B2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16E9572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A682CE0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98E6DF5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81D2F03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0333A3" w:rsidRPr="00172CFC" w14:paraId="0A99D666" w14:textId="77777777" w:rsidTr="00382071">
                              <w:trPr>
                                <w:gridAfter w:val="4"/>
                                <w:wAfter w:w="2340" w:type="dxa"/>
                                <w:trHeight w:val="432"/>
                              </w:trPr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55C169FF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780C4AAD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0333A3" w:rsidRPr="00172CFC" w14:paraId="2A248C9E" w14:textId="77777777" w:rsidTr="00382071">
                              <w:trPr>
                                <w:gridAfter w:val="4"/>
                                <w:wAfter w:w="2340" w:type="dxa"/>
                              </w:trPr>
                              <w:tc>
                                <w:tcPr>
                                  <w:tcW w:w="270" w:type="dxa"/>
                                </w:tcPr>
                                <w:p w14:paraId="4AC2AACC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291F203D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</w:tbl>
                          <w:p w14:paraId="573355AD" w14:textId="77777777" w:rsidR="000333A3" w:rsidRPr="00172CFC" w:rsidRDefault="000333A3" w:rsidP="000333A3">
                            <w:pPr>
                              <w:pStyle w:val="Normal-Centere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81F18" id="Text Box 13" o:spid="_x0000_s1033" type="#_x0000_t202" style="width:540pt;height:17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" filled="f" strokecolor="#593470 [1604]" strokeweight="2pt">
                <v:textbox>
                  <w:txbxContent>
                    <w:p w14:paraId="299E5596" w14:textId="2023CB22" w:rsidR="000333A3" w:rsidRDefault="000333A3" w:rsidP="000333A3">
                      <w:pPr>
                        <w:pStyle w:val="Heading2"/>
                      </w:pPr>
                      <w:r>
                        <w:t>Measures of the Problem (Symptoms)</w:t>
                      </w:r>
                      <w:r>
                        <w:br/>
                      </w:r>
                    </w:p>
                    <w:p w14:paraId="3A4625F9" w14:textId="13598A38" w:rsidR="000333A3" w:rsidRPr="005C23AD" w:rsidRDefault="000333A3" w:rsidP="000333A3">
                      <w:pPr>
                        <w:rPr>
                          <w:sz w:val="24"/>
                          <w:szCs w:val="24"/>
                        </w:rPr>
                      </w:pPr>
                      <w:r w:rsidRPr="005C23AD">
                        <w:rPr>
                          <w:sz w:val="24"/>
                          <w:szCs w:val="24"/>
                        </w:rPr>
                        <w:t>(Describe the problem in terms of frequency, impact, costs -- both direct and indirect)</w:t>
                      </w:r>
                    </w:p>
                    <w:p w14:paraId="302B8A10" w14:textId="77777777" w:rsidR="000333A3" w:rsidRPr="00172CFC" w:rsidRDefault="000333A3" w:rsidP="000333A3">
                      <w:pPr>
                        <w:pStyle w:val="Normal-Centered"/>
                      </w:pPr>
                    </w:p>
                    <w:tbl>
                      <w:tblPr>
                        <w:tblW w:w="2880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270"/>
                        <w:gridCol w:w="540"/>
                        <w:gridCol w:w="540"/>
                        <w:gridCol w:w="540"/>
                        <w:gridCol w:w="720"/>
                      </w:tblGrid>
                      <w:tr w:rsidR="000333A3" w:rsidRPr="00172CFC" w14:paraId="12A16C38" w14:textId="77777777" w:rsidTr="00382071">
                        <w:tc>
                          <w:tcPr>
                            <w:tcW w:w="270" w:type="dxa"/>
                          </w:tcPr>
                          <w:p w14:paraId="115C6208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202974B2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716E9572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A682CE0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498E6DF5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781D2F03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</w:tr>
                      <w:tr w:rsidR="000333A3" w:rsidRPr="00172CFC" w14:paraId="0A99D666" w14:textId="77777777" w:rsidTr="00382071">
                        <w:trPr>
                          <w:gridAfter w:val="4"/>
                          <w:wAfter w:w="2340" w:type="dxa"/>
                          <w:trHeight w:val="432"/>
                        </w:trPr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14:paraId="55C169FF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14:paraId="780C4AAD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</w:tr>
                      <w:tr w:rsidR="000333A3" w:rsidRPr="00172CFC" w14:paraId="2A248C9E" w14:textId="77777777" w:rsidTr="00382071">
                        <w:trPr>
                          <w:gridAfter w:val="4"/>
                          <w:wAfter w:w="2340" w:type="dxa"/>
                        </w:trPr>
                        <w:tc>
                          <w:tcPr>
                            <w:tcW w:w="270" w:type="dxa"/>
                          </w:tcPr>
                          <w:p w14:paraId="4AC2AACC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291F203D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</w:tr>
                    </w:tbl>
                    <w:p w14:paraId="573355AD" w14:textId="77777777" w:rsidR="000333A3" w:rsidRPr="00172CFC" w:rsidRDefault="000333A3" w:rsidP="000333A3">
                      <w:pPr>
                        <w:pStyle w:val="Normal-Centered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8B1FD6" w14:textId="77777777" w:rsidR="00ED7989" w:rsidRDefault="000333A3" w:rsidP="003127D5">
      <w:pPr>
        <w:pStyle w:val="Normal-Small"/>
      </w:pPr>
      <w:r w:rsidRPr="00172CFC">
        <w:rPr>
          <w:noProof/>
        </w:rPr>
        <mc:AlternateContent>
          <mc:Choice Requires="wps">
            <w:drawing>
              <wp:inline distT="0" distB="0" distL="0" distR="0" wp14:anchorId="39EC72D7" wp14:editId="14FD43F1">
                <wp:extent cx="6858000" cy="2197735"/>
                <wp:effectExtent l="12700" t="12700" r="12700" b="1206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977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A63C2" w14:textId="6709D1AC" w:rsidR="000333A3" w:rsidRDefault="000333A3" w:rsidP="000333A3">
                            <w:pPr>
                              <w:pStyle w:val="Heading2"/>
                            </w:pPr>
                            <w:r>
                              <w:t>Frame, Reframe, and Re-Reframe the Problem</w:t>
                            </w:r>
                            <w:r>
                              <w:br/>
                            </w:r>
                          </w:p>
                          <w:p w14:paraId="5421D71A" w14:textId="5F260576" w:rsidR="000333A3" w:rsidRPr="005C23AD" w:rsidRDefault="000333A3" w:rsidP="000333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23AD">
                              <w:rPr>
                                <w:sz w:val="24"/>
                                <w:szCs w:val="24"/>
                              </w:rPr>
                              <w:t xml:space="preserve">(Explain what the problem is at </w:t>
                            </w:r>
                            <w:proofErr w:type="spellStart"/>
                            <w:proofErr w:type="gramStart"/>
                            <w:r w:rsidRPr="005C23AD">
                              <w:rPr>
                                <w:sz w:val="24"/>
                                <w:szCs w:val="24"/>
                              </w:rPr>
                              <w:t>it's</w:t>
                            </w:r>
                            <w:proofErr w:type="spellEnd"/>
                            <w:proofErr w:type="gramEnd"/>
                            <w:r w:rsidRPr="005C23AD">
                              <w:rPr>
                                <w:sz w:val="24"/>
                                <w:szCs w:val="24"/>
                              </w:rPr>
                              <w:t xml:space="preserve"> most obvious level.  Then describe the problem in terms of root causes.  Ask the "five whys")</w:t>
                            </w:r>
                          </w:p>
                          <w:p w14:paraId="3145E12E" w14:textId="77777777" w:rsidR="000333A3" w:rsidRPr="00172CFC" w:rsidRDefault="000333A3" w:rsidP="000333A3">
                            <w:pPr>
                              <w:pStyle w:val="Normal-Centered"/>
                            </w:pPr>
                          </w:p>
                          <w:tbl>
                            <w:tblPr>
                              <w:tblW w:w="2880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270"/>
                              <w:gridCol w:w="540"/>
                              <w:gridCol w:w="540"/>
                              <w:gridCol w:w="540"/>
                              <w:gridCol w:w="720"/>
                            </w:tblGrid>
                            <w:tr w:rsidR="000333A3" w:rsidRPr="00172CFC" w14:paraId="009ABDC2" w14:textId="77777777" w:rsidTr="00382071">
                              <w:tc>
                                <w:tcPr>
                                  <w:tcW w:w="270" w:type="dxa"/>
                                </w:tcPr>
                                <w:p w14:paraId="60DC684B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299E323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4AB59AE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C9C493F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2B2C8FC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FD52FE2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0333A3" w:rsidRPr="00172CFC" w14:paraId="13EB6216" w14:textId="77777777" w:rsidTr="00382071">
                              <w:trPr>
                                <w:gridAfter w:val="4"/>
                                <w:wAfter w:w="2340" w:type="dxa"/>
                                <w:trHeight w:val="432"/>
                              </w:trPr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4B6E67FC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65980457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0333A3" w:rsidRPr="00172CFC" w14:paraId="55617D9E" w14:textId="77777777" w:rsidTr="00382071">
                              <w:trPr>
                                <w:gridAfter w:val="4"/>
                                <w:wAfter w:w="2340" w:type="dxa"/>
                              </w:trPr>
                              <w:tc>
                                <w:tcPr>
                                  <w:tcW w:w="270" w:type="dxa"/>
                                </w:tcPr>
                                <w:p w14:paraId="481EAFB9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C481BDB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</w:tbl>
                          <w:p w14:paraId="181D072B" w14:textId="77777777" w:rsidR="000333A3" w:rsidRPr="00172CFC" w:rsidRDefault="000333A3" w:rsidP="000333A3">
                            <w:pPr>
                              <w:pStyle w:val="Normal-Centere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EC72D7" id="Text Box 14" o:spid="_x0000_s1034" type="#_x0000_t202" style="width:540pt;height:17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" filled="f" strokecolor="#593470 [1604]" strokeweight="2pt">
                <v:textbox>
                  <w:txbxContent>
                    <w:p w14:paraId="2C8A63C2" w14:textId="6709D1AC" w:rsidR="000333A3" w:rsidRDefault="000333A3" w:rsidP="000333A3">
                      <w:pPr>
                        <w:pStyle w:val="Heading2"/>
                      </w:pPr>
                      <w:r>
                        <w:t>Frame, Reframe, and Re-Reframe the Problem</w:t>
                      </w:r>
                      <w:r>
                        <w:br/>
                      </w:r>
                    </w:p>
                    <w:p w14:paraId="5421D71A" w14:textId="5F260576" w:rsidR="000333A3" w:rsidRPr="005C23AD" w:rsidRDefault="000333A3" w:rsidP="000333A3">
                      <w:pPr>
                        <w:rPr>
                          <w:sz w:val="24"/>
                          <w:szCs w:val="24"/>
                        </w:rPr>
                      </w:pPr>
                      <w:r w:rsidRPr="005C23AD">
                        <w:rPr>
                          <w:sz w:val="24"/>
                          <w:szCs w:val="24"/>
                        </w:rPr>
                        <w:t xml:space="preserve">(Explain what the problem is at </w:t>
                      </w:r>
                      <w:proofErr w:type="spellStart"/>
                      <w:proofErr w:type="gramStart"/>
                      <w:r w:rsidRPr="005C23AD">
                        <w:rPr>
                          <w:sz w:val="24"/>
                          <w:szCs w:val="24"/>
                        </w:rPr>
                        <w:t>it's</w:t>
                      </w:r>
                      <w:proofErr w:type="spellEnd"/>
                      <w:proofErr w:type="gramEnd"/>
                      <w:r w:rsidRPr="005C23AD">
                        <w:rPr>
                          <w:sz w:val="24"/>
                          <w:szCs w:val="24"/>
                        </w:rPr>
                        <w:t xml:space="preserve"> most obvious level.  Then describe the problem in terms of root causes.  Ask the "five whys")</w:t>
                      </w:r>
                    </w:p>
                    <w:p w14:paraId="3145E12E" w14:textId="77777777" w:rsidR="000333A3" w:rsidRPr="00172CFC" w:rsidRDefault="000333A3" w:rsidP="000333A3">
                      <w:pPr>
                        <w:pStyle w:val="Normal-Centered"/>
                      </w:pPr>
                    </w:p>
                    <w:tbl>
                      <w:tblPr>
                        <w:tblW w:w="2880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270"/>
                        <w:gridCol w:w="540"/>
                        <w:gridCol w:w="540"/>
                        <w:gridCol w:w="540"/>
                        <w:gridCol w:w="720"/>
                      </w:tblGrid>
                      <w:tr w:rsidR="000333A3" w:rsidRPr="00172CFC" w14:paraId="009ABDC2" w14:textId="77777777" w:rsidTr="00382071">
                        <w:tc>
                          <w:tcPr>
                            <w:tcW w:w="270" w:type="dxa"/>
                          </w:tcPr>
                          <w:p w14:paraId="60DC684B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299E323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64AB59AE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C9C493F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2B2C8FC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0FD52FE2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</w:tr>
                      <w:tr w:rsidR="000333A3" w:rsidRPr="00172CFC" w14:paraId="13EB6216" w14:textId="77777777" w:rsidTr="00382071">
                        <w:trPr>
                          <w:gridAfter w:val="4"/>
                          <w:wAfter w:w="2340" w:type="dxa"/>
                          <w:trHeight w:val="432"/>
                        </w:trPr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14:paraId="4B6E67FC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14:paraId="65980457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</w:tr>
                      <w:tr w:rsidR="000333A3" w:rsidRPr="00172CFC" w14:paraId="55617D9E" w14:textId="77777777" w:rsidTr="00382071">
                        <w:trPr>
                          <w:gridAfter w:val="4"/>
                          <w:wAfter w:w="2340" w:type="dxa"/>
                        </w:trPr>
                        <w:tc>
                          <w:tcPr>
                            <w:tcW w:w="270" w:type="dxa"/>
                          </w:tcPr>
                          <w:p w14:paraId="481EAFB9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5C481BDB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</w:tr>
                    </w:tbl>
                    <w:p w14:paraId="181D072B" w14:textId="77777777" w:rsidR="000333A3" w:rsidRPr="00172CFC" w:rsidRDefault="000333A3" w:rsidP="000333A3">
                      <w:pPr>
                        <w:pStyle w:val="Normal-Centered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2D390A" w14:textId="644CCC31" w:rsidR="006B5A34" w:rsidRPr="00172CFC" w:rsidRDefault="000333A3" w:rsidP="003127D5">
      <w:pPr>
        <w:pStyle w:val="Normal-Small"/>
      </w:pPr>
      <w:r w:rsidRPr="00172CFC">
        <w:rPr>
          <w:noProof/>
        </w:rPr>
        <w:lastRenderedPageBreak/>
        <mc:AlternateContent>
          <mc:Choice Requires="wps">
            <w:drawing>
              <wp:inline distT="0" distB="0" distL="0" distR="0" wp14:anchorId="59385A19" wp14:editId="56748175">
                <wp:extent cx="6858000" cy="2197735"/>
                <wp:effectExtent l="12700" t="12700" r="12700" b="1206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977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4BF83" w14:textId="7B9301D3" w:rsidR="000333A3" w:rsidRDefault="000333A3" w:rsidP="000333A3">
                            <w:pPr>
                              <w:pStyle w:val="Heading2"/>
                            </w:pPr>
                            <w:r>
                              <w:t>Potential Benefits Statements</w:t>
                            </w:r>
                            <w:r>
                              <w:br/>
                            </w:r>
                          </w:p>
                          <w:p w14:paraId="1843DAE9" w14:textId="206CFB31" w:rsidR="000333A3" w:rsidRPr="00382071" w:rsidRDefault="000333A3" w:rsidP="000333A3">
                            <w:r>
                              <w:t>(</w:t>
                            </w:r>
                            <w:r w:rsidR="00ED7989">
                              <w:t>List potential benefits statements.  Have “unconstrained thinking” at this point</w:t>
                            </w:r>
                          </w:p>
                          <w:p w14:paraId="7E31D9B5" w14:textId="77777777" w:rsidR="000333A3" w:rsidRPr="00172CFC" w:rsidRDefault="000333A3" w:rsidP="000333A3">
                            <w:pPr>
                              <w:pStyle w:val="Normal-Centered"/>
                            </w:pPr>
                          </w:p>
                          <w:tbl>
                            <w:tblPr>
                              <w:tblW w:w="2880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270"/>
                              <w:gridCol w:w="540"/>
                              <w:gridCol w:w="540"/>
                              <w:gridCol w:w="540"/>
                              <w:gridCol w:w="720"/>
                            </w:tblGrid>
                            <w:tr w:rsidR="000333A3" w:rsidRPr="00172CFC" w14:paraId="3262CCEC" w14:textId="77777777" w:rsidTr="00382071">
                              <w:tc>
                                <w:tcPr>
                                  <w:tcW w:w="270" w:type="dxa"/>
                                </w:tcPr>
                                <w:p w14:paraId="5979F661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6EDCA5F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B795DE6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A143405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41C7A22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3864DC8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0333A3" w:rsidRPr="00172CFC" w14:paraId="6D6D60EE" w14:textId="77777777" w:rsidTr="00382071">
                              <w:trPr>
                                <w:gridAfter w:val="4"/>
                                <w:wAfter w:w="2340" w:type="dxa"/>
                                <w:trHeight w:val="432"/>
                              </w:trPr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135C365B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539DF283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0333A3" w:rsidRPr="00172CFC" w14:paraId="6C5B1A52" w14:textId="77777777" w:rsidTr="00382071">
                              <w:trPr>
                                <w:gridAfter w:val="4"/>
                                <w:wAfter w:w="2340" w:type="dxa"/>
                              </w:trPr>
                              <w:tc>
                                <w:tcPr>
                                  <w:tcW w:w="270" w:type="dxa"/>
                                </w:tcPr>
                                <w:p w14:paraId="182C8665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7F2C94F3" w14:textId="77777777" w:rsidR="000333A3" w:rsidRPr="00172CFC" w:rsidRDefault="000333A3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</w:tbl>
                          <w:p w14:paraId="7E0DB94A" w14:textId="77777777" w:rsidR="000333A3" w:rsidRPr="00172CFC" w:rsidRDefault="000333A3" w:rsidP="000333A3">
                            <w:pPr>
                              <w:pStyle w:val="Normal-Centere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385A19" id="Text Box 15" o:spid="_x0000_s1035" type="#_x0000_t202" style="width:540pt;height:17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" filled="f" strokecolor="#593470 [1604]" strokeweight="2pt">
                <v:textbox>
                  <w:txbxContent>
                    <w:p w14:paraId="5254BF83" w14:textId="7B9301D3" w:rsidR="000333A3" w:rsidRDefault="000333A3" w:rsidP="000333A3">
                      <w:pPr>
                        <w:pStyle w:val="Heading2"/>
                      </w:pPr>
                      <w:r>
                        <w:t>Potential Benefits Statements</w:t>
                      </w:r>
                      <w:r>
                        <w:br/>
                      </w:r>
                    </w:p>
                    <w:p w14:paraId="1843DAE9" w14:textId="206CFB31" w:rsidR="000333A3" w:rsidRPr="00382071" w:rsidRDefault="000333A3" w:rsidP="000333A3">
                      <w:r>
                        <w:t>(</w:t>
                      </w:r>
                      <w:r w:rsidR="00ED7989">
                        <w:t>List potential benefits statements.  Have “unconstrained thinking” at this point</w:t>
                      </w:r>
                    </w:p>
                    <w:p w14:paraId="7E31D9B5" w14:textId="77777777" w:rsidR="000333A3" w:rsidRPr="00172CFC" w:rsidRDefault="000333A3" w:rsidP="000333A3">
                      <w:pPr>
                        <w:pStyle w:val="Normal-Centered"/>
                      </w:pPr>
                    </w:p>
                    <w:tbl>
                      <w:tblPr>
                        <w:tblW w:w="2880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270"/>
                        <w:gridCol w:w="540"/>
                        <w:gridCol w:w="540"/>
                        <w:gridCol w:w="540"/>
                        <w:gridCol w:w="720"/>
                      </w:tblGrid>
                      <w:tr w:rsidR="000333A3" w:rsidRPr="00172CFC" w14:paraId="3262CCEC" w14:textId="77777777" w:rsidTr="00382071">
                        <w:tc>
                          <w:tcPr>
                            <w:tcW w:w="270" w:type="dxa"/>
                          </w:tcPr>
                          <w:p w14:paraId="5979F661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36EDCA5F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B795DE6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A143405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41C7A22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63864DC8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</w:tr>
                      <w:tr w:rsidR="000333A3" w:rsidRPr="00172CFC" w14:paraId="6D6D60EE" w14:textId="77777777" w:rsidTr="00382071">
                        <w:trPr>
                          <w:gridAfter w:val="4"/>
                          <w:wAfter w:w="2340" w:type="dxa"/>
                          <w:trHeight w:val="432"/>
                        </w:trPr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14:paraId="135C365B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14:paraId="539DF283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</w:tr>
                      <w:tr w:rsidR="000333A3" w:rsidRPr="00172CFC" w14:paraId="6C5B1A52" w14:textId="77777777" w:rsidTr="00382071">
                        <w:trPr>
                          <w:gridAfter w:val="4"/>
                          <w:wAfter w:w="2340" w:type="dxa"/>
                        </w:trPr>
                        <w:tc>
                          <w:tcPr>
                            <w:tcW w:w="270" w:type="dxa"/>
                          </w:tcPr>
                          <w:p w14:paraId="182C8665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7F2C94F3" w14:textId="77777777" w:rsidR="000333A3" w:rsidRPr="00172CFC" w:rsidRDefault="000333A3" w:rsidP="00172CFC">
                            <w:pPr>
                              <w:pStyle w:val="Normal-Centered"/>
                            </w:pPr>
                          </w:p>
                        </w:tc>
                      </w:tr>
                    </w:tbl>
                    <w:p w14:paraId="7E0DB94A" w14:textId="77777777" w:rsidR="000333A3" w:rsidRPr="00172CFC" w:rsidRDefault="000333A3" w:rsidP="000333A3">
                      <w:pPr>
                        <w:pStyle w:val="Normal-Centered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6105B" w:rsidRPr="00172CFC">
        <w:rPr>
          <w:noProof/>
        </w:rPr>
        <mc:AlternateContent>
          <mc:Choice Requires="wps">
            <w:drawing>
              <wp:inline distT="0" distB="0" distL="0" distR="0" wp14:anchorId="714250EF" wp14:editId="708CC739">
                <wp:extent cx="6858000" cy="2745105"/>
                <wp:effectExtent l="12700" t="12700" r="12700" b="1079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51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DB031" w14:textId="77777777" w:rsidR="0006105B" w:rsidRDefault="0006105B" w:rsidP="0006105B">
                            <w:pPr>
                              <w:pStyle w:val="Heading2"/>
                            </w:pPr>
                            <w:r>
                              <w:t>(End of What Sucks??? Problem Canvas)</w:t>
                            </w:r>
                            <w:r>
                              <w:br/>
                            </w:r>
                          </w:p>
                          <w:p w14:paraId="440D06E4" w14:textId="77777777" w:rsidR="0006105B" w:rsidRPr="00CC05E7" w:rsidRDefault="0006105B" w:rsidP="0006105B">
                            <w:pPr>
                              <w:pStyle w:val="Normal-Centered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C05E7">
                              <w:rPr>
                                <w:sz w:val="24"/>
                                <w:szCs w:val="24"/>
                              </w:rPr>
                              <w:t>What comes AFTER the What Suck Problem Canvas?   Great question.  I believe there will be three primary What Sucks??? tools.</w:t>
                            </w:r>
                          </w:p>
                          <w:p w14:paraId="42CE306B" w14:textId="77777777" w:rsidR="0006105B" w:rsidRDefault="0006105B" w:rsidP="0006105B">
                            <w:pPr>
                              <w:pStyle w:val="Normal-Centered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245FAB" w14:textId="77777777" w:rsidR="0006105B" w:rsidRPr="00CC05E7" w:rsidRDefault="0006105B" w:rsidP="0006105B">
                            <w:pPr>
                              <w:pStyle w:val="Normal-Centered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C05E7">
                              <w:rPr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proofErr w:type="gramStart"/>
                            <w:r w:rsidRPr="00CC05E7">
                              <w:rPr>
                                <w:sz w:val="24"/>
                                <w:szCs w:val="24"/>
                              </w:rPr>
                              <w:t>--  Problem</w:t>
                            </w:r>
                            <w:proofErr w:type="gramEnd"/>
                            <w:r w:rsidRPr="00CC05E7">
                              <w:rPr>
                                <w:sz w:val="24"/>
                                <w:szCs w:val="24"/>
                              </w:rPr>
                              <w:t xml:space="preserve"> Canvas</w:t>
                            </w:r>
                            <w:r w:rsidRPr="00CC05E7">
                              <w:rPr>
                                <w:sz w:val="24"/>
                                <w:szCs w:val="24"/>
                              </w:rPr>
                              <w:br/>
                              <w:t>Second -- Customer Value Proposition Design</w:t>
                            </w:r>
                          </w:p>
                          <w:p w14:paraId="3D772B6B" w14:textId="77777777" w:rsidR="0006105B" w:rsidRPr="00CC05E7" w:rsidRDefault="0006105B" w:rsidP="0006105B">
                            <w:pPr>
                              <w:pStyle w:val="Normal-Centered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C05E7">
                              <w:rPr>
                                <w:sz w:val="24"/>
                                <w:szCs w:val="24"/>
                              </w:rPr>
                              <w:t>Third -- Hypothesis Definition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Future Press Release</w:t>
                            </w:r>
                          </w:p>
                          <w:p w14:paraId="1FC96AEF" w14:textId="77777777" w:rsidR="0006105B" w:rsidRDefault="0006105B" w:rsidP="0006105B">
                            <w:pPr>
                              <w:pStyle w:val="Normal-Centered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181C1C" w14:textId="77777777" w:rsidR="0006105B" w:rsidRPr="00CC05E7" w:rsidRDefault="0006105B" w:rsidP="0006105B">
                            <w:pPr>
                              <w:pStyle w:val="Normal-Centered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C05E7">
                              <w:rPr>
                                <w:sz w:val="24"/>
                                <w:szCs w:val="24"/>
                              </w:rPr>
                              <w:t>With these three canvases, a team will be able to quickly and deeply, understand the customer, understand the problem, a developed a hypothesis on the customer value proposition and what the proposed innovation, solution, business model, and how to proceed.</w:t>
                            </w:r>
                          </w:p>
                          <w:p w14:paraId="70FB0402" w14:textId="77777777" w:rsidR="0006105B" w:rsidRPr="00172CFC" w:rsidRDefault="0006105B" w:rsidP="0006105B">
                            <w:pPr>
                              <w:pStyle w:val="Normal-Centered"/>
                            </w:pPr>
                          </w:p>
                          <w:tbl>
                            <w:tblPr>
                              <w:tblW w:w="2880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270"/>
                              <w:gridCol w:w="540"/>
                              <w:gridCol w:w="540"/>
                              <w:gridCol w:w="540"/>
                              <w:gridCol w:w="720"/>
                            </w:tblGrid>
                            <w:tr w:rsidR="0006105B" w:rsidRPr="00172CFC" w14:paraId="24D5EA06" w14:textId="77777777" w:rsidTr="00382071">
                              <w:tc>
                                <w:tcPr>
                                  <w:tcW w:w="270" w:type="dxa"/>
                                </w:tcPr>
                                <w:p w14:paraId="68D5B683" w14:textId="77777777" w:rsidR="0006105B" w:rsidRPr="00172CFC" w:rsidRDefault="0006105B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69C7AE1B" w14:textId="77777777" w:rsidR="0006105B" w:rsidRPr="00172CFC" w:rsidRDefault="0006105B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C6F3EF1" w14:textId="77777777" w:rsidR="0006105B" w:rsidRPr="00172CFC" w:rsidRDefault="0006105B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2CE6410" w14:textId="77777777" w:rsidR="0006105B" w:rsidRPr="00172CFC" w:rsidRDefault="0006105B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2E1A2B7" w14:textId="77777777" w:rsidR="0006105B" w:rsidRPr="00172CFC" w:rsidRDefault="0006105B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52C0559" w14:textId="77777777" w:rsidR="0006105B" w:rsidRPr="00172CFC" w:rsidRDefault="0006105B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06105B" w:rsidRPr="00172CFC" w14:paraId="09DDCF3E" w14:textId="77777777" w:rsidTr="00382071">
                              <w:trPr>
                                <w:gridAfter w:val="4"/>
                                <w:wAfter w:w="2340" w:type="dxa"/>
                                <w:trHeight w:val="432"/>
                              </w:trPr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3D7FA59F" w14:textId="77777777" w:rsidR="0006105B" w:rsidRPr="00172CFC" w:rsidRDefault="0006105B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14:paraId="65019C80" w14:textId="77777777" w:rsidR="0006105B" w:rsidRPr="00172CFC" w:rsidRDefault="0006105B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06105B" w:rsidRPr="00172CFC" w14:paraId="141F3218" w14:textId="77777777" w:rsidTr="00382071">
                              <w:trPr>
                                <w:gridAfter w:val="4"/>
                                <w:wAfter w:w="2340" w:type="dxa"/>
                              </w:trPr>
                              <w:tc>
                                <w:tcPr>
                                  <w:tcW w:w="270" w:type="dxa"/>
                                </w:tcPr>
                                <w:p w14:paraId="1D6430DA" w14:textId="77777777" w:rsidR="0006105B" w:rsidRPr="00172CFC" w:rsidRDefault="0006105B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27B2DEEF" w14:textId="77777777" w:rsidR="0006105B" w:rsidRPr="00172CFC" w:rsidRDefault="0006105B" w:rsidP="00172CFC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</w:tbl>
                          <w:p w14:paraId="0BD19033" w14:textId="77777777" w:rsidR="0006105B" w:rsidRPr="00172CFC" w:rsidRDefault="0006105B" w:rsidP="0006105B">
                            <w:pPr>
                              <w:pStyle w:val="Normal-Centere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4250EF" id="Text Box 1" o:spid="_x0000_s1036" type="#_x0000_t202" style="width:540pt;height:2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" filled="f" strokecolor="#593470 [1604]" strokeweight="2pt">
                <v:textbox>
                  <w:txbxContent>
                    <w:p w14:paraId="0D6DB031" w14:textId="77777777" w:rsidR="0006105B" w:rsidRDefault="0006105B" w:rsidP="0006105B">
                      <w:pPr>
                        <w:pStyle w:val="Heading2"/>
                      </w:pPr>
                      <w:r>
                        <w:t>(End of What Sucks??? Problem Canvas)</w:t>
                      </w:r>
                      <w:r>
                        <w:br/>
                      </w:r>
                    </w:p>
                    <w:p w14:paraId="440D06E4" w14:textId="77777777" w:rsidR="0006105B" w:rsidRPr="00CC05E7" w:rsidRDefault="0006105B" w:rsidP="0006105B">
                      <w:pPr>
                        <w:pStyle w:val="Normal-Centered"/>
                        <w:jc w:val="left"/>
                        <w:rPr>
                          <w:sz w:val="24"/>
                          <w:szCs w:val="24"/>
                        </w:rPr>
                      </w:pPr>
                      <w:r w:rsidRPr="00CC05E7">
                        <w:rPr>
                          <w:sz w:val="24"/>
                          <w:szCs w:val="24"/>
                        </w:rPr>
                        <w:t>What comes AFTER the What Suck Problem Canvas?   Great question.  I believe there will be three primary What Sucks??? tools.</w:t>
                      </w:r>
                    </w:p>
                    <w:p w14:paraId="42CE306B" w14:textId="77777777" w:rsidR="0006105B" w:rsidRDefault="0006105B" w:rsidP="0006105B">
                      <w:pPr>
                        <w:pStyle w:val="Normal-Centered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B245FAB" w14:textId="77777777" w:rsidR="0006105B" w:rsidRPr="00CC05E7" w:rsidRDefault="0006105B" w:rsidP="0006105B">
                      <w:pPr>
                        <w:pStyle w:val="Normal-Centered"/>
                        <w:jc w:val="left"/>
                        <w:rPr>
                          <w:sz w:val="24"/>
                          <w:szCs w:val="24"/>
                        </w:rPr>
                      </w:pPr>
                      <w:r w:rsidRPr="00CC05E7">
                        <w:rPr>
                          <w:sz w:val="24"/>
                          <w:szCs w:val="24"/>
                        </w:rPr>
                        <w:t xml:space="preserve">First </w:t>
                      </w:r>
                      <w:proofErr w:type="gramStart"/>
                      <w:r w:rsidRPr="00CC05E7">
                        <w:rPr>
                          <w:sz w:val="24"/>
                          <w:szCs w:val="24"/>
                        </w:rPr>
                        <w:t>--  Problem</w:t>
                      </w:r>
                      <w:proofErr w:type="gramEnd"/>
                      <w:r w:rsidRPr="00CC05E7">
                        <w:rPr>
                          <w:sz w:val="24"/>
                          <w:szCs w:val="24"/>
                        </w:rPr>
                        <w:t xml:space="preserve"> Canvas</w:t>
                      </w:r>
                      <w:r w:rsidRPr="00CC05E7">
                        <w:rPr>
                          <w:sz w:val="24"/>
                          <w:szCs w:val="24"/>
                        </w:rPr>
                        <w:br/>
                        <w:t>Second -- Customer Value Proposition Design</w:t>
                      </w:r>
                    </w:p>
                    <w:p w14:paraId="3D772B6B" w14:textId="77777777" w:rsidR="0006105B" w:rsidRPr="00CC05E7" w:rsidRDefault="0006105B" w:rsidP="0006105B">
                      <w:pPr>
                        <w:pStyle w:val="Normal-Centered"/>
                        <w:jc w:val="left"/>
                        <w:rPr>
                          <w:sz w:val="24"/>
                          <w:szCs w:val="24"/>
                        </w:rPr>
                      </w:pPr>
                      <w:r w:rsidRPr="00CC05E7">
                        <w:rPr>
                          <w:sz w:val="24"/>
                          <w:szCs w:val="24"/>
                        </w:rPr>
                        <w:t>Third -- Hypothesis Definition</w:t>
                      </w:r>
                      <w:r>
                        <w:rPr>
                          <w:sz w:val="24"/>
                          <w:szCs w:val="24"/>
                        </w:rPr>
                        <w:t xml:space="preserve"> and Future Press Release</w:t>
                      </w:r>
                    </w:p>
                    <w:p w14:paraId="1FC96AEF" w14:textId="77777777" w:rsidR="0006105B" w:rsidRDefault="0006105B" w:rsidP="0006105B">
                      <w:pPr>
                        <w:pStyle w:val="Normal-Centered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D181C1C" w14:textId="77777777" w:rsidR="0006105B" w:rsidRPr="00CC05E7" w:rsidRDefault="0006105B" w:rsidP="0006105B">
                      <w:pPr>
                        <w:pStyle w:val="Normal-Centered"/>
                        <w:jc w:val="left"/>
                        <w:rPr>
                          <w:sz w:val="24"/>
                          <w:szCs w:val="24"/>
                        </w:rPr>
                      </w:pPr>
                      <w:r w:rsidRPr="00CC05E7">
                        <w:rPr>
                          <w:sz w:val="24"/>
                          <w:szCs w:val="24"/>
                        </w:rPr>
                        <w:t>With these three canvases, a team will be able to quickly and deeply, understand the customer, understand the problem, a developed a hypothesis on the customer value proposition and what the proposed innovation, solution, business model, and how to proceed.</w:t>
                      </w:r>
                    </w:p>
                    <w:p w14:paraId="70FB0402" w14:textId="77777777" w:rsidR="0006105B" w:rsidRPr="00172CFC" w:rsidRDefault="0006105B" w:rsidP="0006105B">
                      <w:pPr>
                        <w:pStyle w:val="Normal-Centered"/>
                      </w:pPr>
                    </w:p>
                    <w:tbl>
                      <w:tblPr>
                        <w:tblW w:w="2880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270"/>
                        <w:gridCol w:w="540"/>
                        <w:gridCol w:w="540"/>
                        <w:gridCol w:w="540"/>
                        <w:gridCol w:w="720"/>
                      </w:tblGrid>
                      <w:tr w:rsidR="0006105B" w:rsidRPr="00172CFC" w14:paraId="24D5EA06" w14:textId="77777777" w:rsidTr="00382071">
                        <w:tc>
                          <w:tcPr>
                            <w:tcW w:w="270" w:type="dxa"/>
                          </w:tcPr>
                          <w:p w14:paraId="68D5B683" w14:textId="77777777" w:rsidR="0006105B" w:rsidRPr="00172CFC" w:rsidRDefault="0006105B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69C7AE1B" w14:textId="77777777" w:rsidR="0006105B" w:rsidRPr="00172CFC" w:rsidRDefault="0006105B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C6F3EF1" w14:textId="77777777" w:rsidR="0006105B" w:rsidRPr="00172CFC" w:rsidRDefault="0006105B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42CE6410" w14:textId="77777777" w:rsidR="0006105B" w:rsidRPr="00172CFC" w:rsidRDefault="0006105B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2E1A2B7" w14:textId="77777777" w:rsidR="0006105B" w:rsidRPr="00172CFC" w:rsidRDefault="0006105B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252C0559" w14:textId="77777777" w:rsidR="0006105B" w:rsidRPr="00172CFC" w:rsidRDefault="0006105B" w:rsidP="00172CFC">
                            <w:pPr>
                              <w:pStyle w:val="Normal-Centered"/>
                            </w:pPr>
                          </w:p>
                        </w:tc>
                      </w:tr>
                      <w:tr w:rsidR="0006105B" w:rsidRPr="00172CFC" w14:paraId="09DDCF3E" w14:textId="77777777" w:rsidTr="00382071">
                        <w:trPr>
                          <w:gridAfter w:val="4"/>
                          <w:wAfter w:w="2340" w:type="dxa"/>
                          <w:trHeight w:val="432"/>
                        </w:trPr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14:paraId="3D7FA59F" w14:textId="77777777" w:rsidR="0006105B" w:rsidRPr="00172CFC" w:rsidRDefault="0006105B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14:paraId="65019C80" w14:textId="77777777" w:rsidR="0006105B" w:rsidRPr="00172CFC" w:rsidRDefault="0006105B" w:rsidP="00172CFC">
                            <w:pPr>
                              <w:pStyle w:val="Normal-Centered"/>
                            </w:pPr>
                          </w:p>
                        </w:tc>
                      </w:tr>
                      <w:tr w:rsidR="0006105B" w:rsidRPr="00172CFC" w14:paraId="141F3218" w14:textId="77777777" w:rsidTr="00382071">
                        <w:trPr>
                          <w:gridAfter w:val="4"/>
                          <w:wAfter w:w="2340" w:type="dxa"/>
                        </w:trPr>
                        <w:tc>
                          <w:tcPr>
                            <w:tcW w:w="270" w:type="dxa"/>
                          </w:tcPr>
                          <w:p w14:paraId="1D6430DA" w14:textId="77777777" w:rsidR="0006105B" w:rsidRPr="00172CFC" w:rsidRDefault="0006105B" w:rsidP="00172CFC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27B2DEEF" w14:textId="77777777" w:rsidR="0006105B" w:rsidRPr="00172CFC" w:rsidRDefault="0006105B" w:rsidP="00172CFC">
                            <w:pPr>
                              <w:pStyle w:val="Normal-Centered"/>
                            </w:pPr>
                          </w:p>
                        </w:tc>
                      </w:tr>
                    </w:tbl>
                    <w:p w14:paraId="0BD19033" w14:textId="77777777" w:rsidR="0006105B" w:rsidRPr="00172CFC" w:rsidRDefault="0006105B" w:rsidP="0006105B">
                      <w:pPr>
                        <w:pStyle w:val="Normal-Centered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B5A34" w:rsidRPr="00172CFC">
        <w:tab/>
      </w:r>
      <w:r w:rsidR="006B5A34" w:rsidRPr="00172CFC">
        <w:tab/>
      </w:r>
    </w:p>
    <w:sectPr w:rsidR="006B5A34" w:rsidRPr="00172CFC" w:rsidSect="00473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7B0D" w14:textId="77777777" w:rsidR="005A2AA7" w:rsidRDefault="005A2AA7" w:rsidP="00400CA8">
      <w:pPr>
        <w:spacing w:after="0" w:line="240" w:lineRule="auto"/>
      </w:pPr>
      <w:r>
        <w:separator/>
      </w:r>
    </w:p>
  </w:endnote>
  <w:endnote w:type="continuationSeparator" w:id="0">
    <w:p w14:paraId="75E2A708" w14:textId="77777777" w:rsidR="005A2AA7" w:rsidRDefault="005A2AA7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B742" w14:textId="77777777" w:rsidR="005A2AA7" w:rsidRDefault="005A2AA7" w:rsidP="00400CA8">
      <w:pPr>
        <w:spacing w:after="0" w:line="240" w:lineRule="auto"/>
      </w:pPr>
      <w:r>
        <w:separator/>
      </w:r>
    </w:p>
  </w:footnote>
  <w:footnote w:type="continuationSeparator" w:id="0">
    <w:p w14:paraId="551FDC1E" w14:textId="77777777" w:rsidR="005A2AA7" w:rsidRDefault="005A2AA7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BE"/>
    <w:rsid w:val="000333A3"/>
    <w:rsid w:val="000425F3"/>
    <w:rsid w:val="0006105B"/>
    <w:rsid w:val="000C3684"/>
    <w:rsid w:val="000E7D15"/>
    <w:rsid w:val="00172CFC"/>
    <w:rsid w:val="001C3DA1"/>
    <w:rsid w:val="001D6DD6"/>
    <w:rsid w:val="002E1BBE"/>
    <w:rsid w:val="003127D5"/>
    <w:rsid w:val="00357512"/>
    <w:rsid w:val="00382071"/>
    <w:rsid w:val="003B1A0C"/>
    <w:rsid w:val="00400CA8"/>
    <w:rsid w:val="00407BCC"/>
    <w:rsid w:val="00446FB1"/>
    <w:rsid w:val="00473D86"/>
    <w:rsid w:val="004A4219"/>
    <w:rsid w:val="00595D01"/>
    <w:rsid w:val="005A2AA7"/>
    <w:rsid w:val="005C23AD"/>
    <w:rsid w:val="005F5F73"/>
    <w:rsid w:val="00643FA7"/>
    <w:rsid w:val="006521E7"/>
    <w:rsid w:val="00664843"/>
    <w:rsid w:val="006810E0"/>
    <w:rsid w:val="006A4037"/>
    <w:rsid w:val="006B5A34"/>
    <w:rsid w:val="006D526A"/>
    <w:rsid w:val="007D7F2B"/>
    <w:rsid w:val="00803E2B"/>
    <w:rsid w:val="00912B84"/>
    <w:rsid w:val="00997043"/>
    <w:rsid w:val="009B1F33"/>
    <w:rsid w:val="009B3A0E"/>
    <w:rsid w:val="009B6CF4"/>
    <w:rsid w:val="00A00955"/>
    <w:rsid w:val="00A52418"/>
    <w:rsid w:val="00AA29A1"/>
    <w:rsid w:val="00B70B54"/>
    <w:rsid w:val="00B934BA"/>
    <w:rsid w:val="00B93E13"/>
    <w:rsid w:val="00BC1CA1"/>
    <w:rsid w:val="00BD140A"/>
    <w:rsid w:val="00CE169A"/>
    <w:rsid w:val="00ED7989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A95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3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rossman/Library/Containers/com.microsoft.Word/Data/Library/Application%20Support/Microsoft/Office/16.0/DTS/Search/%7b3424DA72-ADDF-1D46-83CC-3EA3E03D7E49%7dtf00190820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conference form.dotx</Template>
  <TotalTime>0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2021-07-18T23:48:00Z</dcterms:created>
  <dcterms:modified xsi:type="dcterms:W3CDTF">2021-07-20T17:43:00Z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